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C8AD" w14:textId="77777777" w:rsidR="00E672D6" w:rsidRDefault="00241E26">
      <w:pPr>
        <w:suppressAutoHyphens w:val="0"/>
        <w:spacing w:line="240" w:lineRule="auto"/>
        <w:jc w:val="center"/>
        <w:textAlignment w:val="auto"/>
        <w:rPr>
          <w:rFonts w:ascii="Calibri" w:eastAsia="Calibri" w:hAnsi="Calibri" w:cs="Times New Roman"/>
          <w:b/>
          <w:bCs/>
          <w:i/>
          <w:iCs/>
          <w:color w:val="FF0000"/>
          <w:kern w:val="0"/>
          <w:sz w:val="32"/>
          <w:szCs w:val="32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i/>
          <w:iCs/>
          <w:color w:val="FF0000"/>
          <w:kern w:val="0"/>
          <w:sz w:val="32"/>
          <w:szCs w:val="32"/>
          <w:lang w:eastAsia="en-US" w:bidi="ar-SA"/>
        </w:rPr>
        <w:t>CONTENUTI PONTE INGLESE</w:t>
      </w:r>
    </w:p>
    <w:p w14:paraId="54108889" w14:textId="77777777" w:rsidR="00E672D6" w:rsidRDefault="00241E26">
      <w:pPr>
        <w:suppressAutoHyphens w:val="0"/>
        <w:spacing w:line="240" w:lineRule="auto"/>
        <w:jc w:val="center"/>
        <w:textAlignment w:val="auto"/>
        <w:rPr>
          <w:rFonts w:ascii="Calibri" w:eastAsia="Calibri" w:hAnsi="Calibri" w:cs="Times New Roman"/>
          <w:b/>
          <w:bCs/>
          <w:i/>
          <w:iCs/>
          <w:color w:val="FF0000"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bCs/>
          <w:i/>
          <w:iCs/>
          <w:color w:val="FF0000"/>
          <w:kern w:val="0"/>
          <w:sz w:val="32"/>
          <w:szCs w:val="32"/>
          <w:lang w:eastAsia="en-US" w:bidi="ar-SA"/>
        </w:rPr>
        <w:t>SCUOLA DELL’INFANZIA – SCUOLA PRIMARIA</w:t>
      </w:r>
    </w:p>
    <w:p w14:paraId="1952DAFF" w14:textId="77777777" w:rsidR="00E672D6" w:rsidRDefault="00E672D6">
      <w:pPr>
        <w:tabs>
          <w:tab w:val="left" w:pos="735"/>
        </w:tabs>
        <w:suppressAutoHyphens w:val="0"/>
        <w:spacing w:after="200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1AA81958" w14:textId="77777777" w:rsidR="00E672D6" w:rsidRDefault="00241E26">
      <w:pPr>
        <w:tabs>
          <w:tab w:val="left" w:pos="735"/>
        </w:tabs>
        <w:suppressAutoHyphens w:val="0"/>
        <w:spacing w:after="200"/>
        <w:textAlignment w:val="auto"/>
      </w:pPr>
      <w:r>
        <w:rPr>
          <w:rFonts w:ascii="Calibri" w:eastAsia="Calibri" w:hAnsi="Calibri" w:cs="Times New Roman"/>
          <w:i/>
          <w:iCs/>
          <w:kern w:val="0"/>
          <w:lang w:eastAsia="en-US" w:bidi="ar-SA"/>
        </w:rPr>
        <w:t>NON VENGONO SVOLTI PROGETTI DI LINGUA INGLESE NELLE SCUOLE DELL’INFANZIA DELL’ISTITUTO</w:t>
      </w:r>
    </w:p>
    <w:p w14:paraId="3DE0FAFE" w14:textId="77777777" w:rsidR="00E672D6" w:rsidRDefault="00E672D6">
      <w:pPr>
        <w:suppressAutoHyphens w:val="0"/>
        <w:spacing w:after="200"/>
        <w:jc w:val="center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7B09BAAF" w14:textId="77777777" w:rsidR="00E672D6" w:rsidRDefault="00241E26">
      <w:pPr>
        <w:spacing w:line="240" w:lineRule="auto"/>
        <w:jc w:val="center"/>
        <w:rPr>
          <w:rFonts w:ascii="Calibri" w:eastAsia="Calibri" w:hAnsi="Calibri" w:cs="Times New Roman"/>
          <w:b/>
          <w:bCs/>
          <w:i/>
          <w:iCs/>
          <w:color w:val="FF0000"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bCs/>
          <w:i/>
          <w:iCs/>
          <w:color w:val="FF0000"/>
          <w:kern w:val="0"/>
          <w:sz w:val="32"/>
          <w:szCs w:val="32"/>
          <w:lang w:eastAsia="en-US" w:bidi="ar-SA"/>
        </w:rPr>
        <w:t>CONTENUTI PONTE INGLESE</w:t>
      </w:r>
    </w:p>
    <w:p w14:paraId="3F4BD8AA" w14:textId="77777777" w:rsidR="00E672D6" w:rsidRDefault="00241E26">
      <w:pPr>
        <w:suppressAutoHyphens w:val="0"/>
        <w:spacing w:after="200" w:line="240" w:lineRule="auto"/>
        <w:jc w:val="center"/>
        <w:textAlignment w:val="auto"/>
      </w:pPr>
      <w:r>
        <w:rPr>
          <w:rFonts w:ascii="Calibri" w:eastAsia="Calibri" w:hAnsi="Calibri" w:cs="Times New Roman"/>
          <w:b/>
          <w:bCs/>
          <w:i/>
          <w:iCs/>
          <w:color w:val="FF0000"/>
          <w:kern w:val="0"/>
          <w:sz w:val="32"/>
          <w:szCs w:val="32"/>
          <w:lang w:eastAsia="en-US" w:bidi="ar-SA"/>
        </w:rPr>
        <w:t>SCUOLA PRIMARIA – SCUOLA SECONDARIA di Primo Grado</w:t>
      </w:r>
      <w:r>
        <w:rPr>
          <w:b/>
        </w:rPr>
        <w:t xml:space="preserve">        </w:t>
      </w:r>
    </w:p>
    <w:p w14:paraId="5BC3CCCB" w14:textId="77777777" w:rsidR="00E672D6" w:rsidRDefault="00E672D6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784"/>
        <w:gridCol w:w="4025"/>
      </w:tblGrid>
      <w:tr w:rsidR="00E672D6" w14:paraId="53C596F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7C30" w14:textId="77777777" w:rsidR="00E672D6" w:rsidRDefault="00241E26">
            <w:pPr>
              <w:pStyle w:val="Standard"/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INDICATORI</w:t>
            </w:r>
          </w:p>
        </w:tc>
        <w:tc>
          <w:tcPr>
            <w:tcW w:w="2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FB41" w14:textId="77777777" w:rsidR="00E672D6" w:rsidRDefault="00241E26">
            <w:pPr>
              <w:pStyle w:val="Standard"/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PREREQUISITI</w:t>
            </w: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C0D5" w14:textId="77777777" w:rsidR="00E672D6" w:rsidRDefault="00241E26">
            <w:pPr>
              <w:pStyle w:val="Standard"/>
              <w:spacing w:line="240" w:lineRule="auto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672D6" w14:paraId="5DCF1DF2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C85D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Ascolto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(comprensione orale)</w:t>
            </w:r>
          </w:p>
          <w:p w14:paraId="033C85EF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D5C0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L'alunno comprende brevi messaggi e semplici istruzioni relativi ad ambiti familiari.</w:t>
            </w:r>
          </w:p>
          <w:p w14:paraId="2316FBDF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71AE" w14:textId="77777777" w:rsidR="00E672D6" w:rsidRDefault="00241E26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FAMIGLIA</w:t>
            </w:r>
          </w:p>
          <w:p w14:paraId="221AE79F" w14:textId="77777777" w:rsidR="00E672D6" w:rsidRDefault="00241E26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CASA</w:t>
            </w:r>
          </w:p>
          <w:p w14:paraId="7D347635" w14:textId="77777777" w:rsidR="00E672D6" w:rsidRDefault="00241E26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LESSICO SCOLASTICO E OGGETTI SCOLASTICI</w:t>
            </w:r>
          </w:p>
          <w:p w14:paraId="60A7B8FA" w14:textId="77777777" w:rsidR="00E672D6" w:rsidRDefault="00241E26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MATERIE SCOLASTICHE</w:t>
            </w:r>
          </w:p>
          <w:p w14:paraId="1D70340D" w14:textId="77777777" w:rsidR="00E672D6" w:rsidRDefault="00241E26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GIOCHI</w:t>
            </w:r>
          </w:p>
          <w:p w14:paraId="74899968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2D6" w14:paraId="19C800D1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ADCB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Parlato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(produzione ed interazione orale)</w:t>
            </w:r>
          </w:p>
        </w:tc>
        <w:tc>
          <w:tcPr>
            <w:tcW w:w="2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3FA0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Descrive in modo molto semplice aspetti del proprio vissuto ed elementi che si riferiscono alla sfera personale. Interagisce 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scambi di informazioni semplici e di routine.</w:t>
            </w:r>
          </w:p>
          <w:p w14:paraId="72E9D921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B882" w14:textId="77777777" w:rsidR="00E672D6" w:rsidRDefault="00241E2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COLORI</w:t>
            </w:r>
          </w:p>
          <w:p w14:paraId="5E220DE5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NUMERI CARDINALI FINO A 100</w:t>
            </w:r>
          </w:p>
          <w:p w14:paraId="5B7BECA5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NUMERI </w:t>
            </w:r>
            <w:r>
              <w:rPr>
                <w:rFonts w:ascii="Calibri" w:hAnsi="Calibri" w:cs="Calibri"/>
                <w:sz w:val="24"/>
                <w:szCs w:val="24"/>
              </w:rPr>
              <w:t>ORDINALI FINO A 31</w:t>
            </w:r>
          </w:p>
          <w:p w14:paraId="3C3269B5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SCUOLA</w:t>
            </w:r>
          </w:p>
          <w:p w14:paraId="750E1094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GIOCHI</w:t>
            </w:r>
          </w:p>
          <w:p w14:paraId="379EF713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FAMIGLIA</w:t>
            </w:r>
          </w:p>
          <w:p w14:paraId="687970BD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CASA</w:t>
            </w:r>
          </w:p>
          <w:p w14:paraId="15E6DE86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CONCETTI SPAZIALI</w:t>
            </w:r>
          </w:p>
          <w:p w14:paraId="54F388AE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CITTA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’  elementi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della città, indicazioni stradali</w:t>
            </w:r>
          </w:p>
          <w:p w14:paraId="1DCF586D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NEGOZI</w:t>
            </w:r>
          </w:p>
          <w:p w14:paraId="367FFF93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ANIMALI</w:t>
            </w:r>
          </w:p>
          <w:p w14:paraId="677C8A29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TEMPO</w:t>
            </w:r>
          </w:p>
          <w:p w14:paraId="2FCD25FB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CRONOLOGICO: giorni mesi e stagioni, ora</w:t>
            </w:r>
          </w:p>
          <w:p w14:paraId="6C36D4EA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ATMOSFERICO</w:t>
            </w:r>
          </w:p>
          <w:p w14:paraId="0E9300D5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ABBIGLIAMENTO</w:t>
            </w:r>
          </w:p>
          <w:p w14:paraId="3893AD8B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DESCRIZIONE FISICA</w:t>
            </w:r>
          </w:p>
          <w:p w14:paraId="14756FE3" w14:textId="77777777" w:rsidR="00E672D6" w:rsidRDefault="00241E26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  <w:p w14:paraId="78520864" w14:textId="77777777" w:rsidR="00E672D6" w:rsidRDefault="00E672D6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14:paraId="7E18D59E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2D6" w14:paraId="354111A7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137D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Lettura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(comprensione scritta)</w:t>
            </w:r>
          </w:p>
        </w:tc>
        <w:tc>
          <w:tcPr>
            <w:tcW w:w="2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79C6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Legge e comprende semplici testi cogliendo il loro significato globale e identificando parole e frasi familiari. Individua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alcuni elementi culturali dei paesi anglofoni.</w:t>
            </w:r>
          </w:p>
          <w:p w14:paraId="72D89930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B4CE" w14:textId="77777777" w:rsidR="00E672D6" w:rsidRDefault="00241E26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CITTA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’  elementi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della città, indicazioni stradali</w:t>
            </w:r>
          </w:p>
          <w:p w14:paraId="2A1A321B" w14:textId="77777777" w:rsidR="00E672D6" w:rsidRDefault="00241E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ANIMALI</w:t>
            </w:r>
          </w:p>
          <w:p w14:paraId="4A01059B" w14:textId="77777777" w:rsidR="00E672D6" w:rsidRDefault="00241E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</w:t>
            </w:r>
            <w:r>
              <w:rPr>
                <w:rFonts w:ascii="Calibri" w:hAnsi="Calibri" w:cs="Calibri"/>
                <w:sz w:val="24"/>
                <w:szCs w:val="24"/>
              </w:rPr>
              <w:t>PO</w:t>
            </w:r>
          </w:p>
          <w:p w14:paraId="2440F64F" w14:textId="77777777" w:rsidR="00E672D6" w:rsidRDefault="00241E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CRONOLOGICO: giorni mesi e stagioni, ora</w:t>
            </w:r>
          </w:p>
          <w:p w14:paraId="6B35F6DC" w14:textId="77777777" w:rsidR="00E672D6" w:rsidRDefault="00241E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  <w:p w14:paraId="104C3EAD" w14:textId="77777777" w:rsidR="00E672D6" w:rsidRDefault="00241E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ROUTINE QUOTIDIANA</w:t>
            </w:r>
          </w:p>
          <w:p w14:paraId="580D23ED" w14:textId="77777777" w:rsidR="00E672D6" w:rsidRDefault="00241E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ALIMENTAZIONE</w:t>
            </w:r>
          </w:p>
          <w:p w14:paraId="0B2813F7" w14:textId="77777777" w:rsidR="00E672D6" w:rsidRDefault="00241E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FESTIVITA’</w:t>
            </w:r>
          </w:p>
          <w:p w14:paraId="1B92AE8B" w14:textId="77777777" w:rsidR="00E672D6" w:rsidRDefault="00241E2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ASPETTI CULTURALI DEI PAESI ANGLOFONI</w:t>
            </w:r>
          </w:p>
          <w:p w14:paraId="653ECCBB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2D6" w14:paraId="428333DC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06D7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Scrittura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(produzione scritta)</w:t>
            </w:r>
          </w:p>
        </w:tc>
        <w:tc>
          <w:tcPr>
            <w:tcW w:w="2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3169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Scrive brevi e semplici messaggi per presentarsi, chiedere e dare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informazioni.</w:t>
            </w:r>
          </w:p>
          <w:p w14:paraId="346251AD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2D18" w14:textId="77777777" w:rsidR="00E672D6" w:rsidRDefault="00241E26">
            <w:pPr>
              <w:pStyle w:val="Standard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COLORI</w:t>
            </w:r>
          </w:p>
          <w:p w14:paraId="5EA2C3FD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NUMERI</w:t>
            </w:r>
          </w:p>
          <w:p w14:paraId="2545ABAF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LESSICO SCOLASTICO E OGGETTI SCOLASTICI</w:t>
            </w:r>
          </w:p>
          <w:p w14:paraId="7CD82C31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MATERIE SCOLASTICHE</w:t>
            </w:r>
          </w:p>
          <w:p w14:paraId="0C2448EB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GIOCHI</w:t>
            </w:r>
          </w:p>
          <w:p w14:paraId="670E0F40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FAMIGLIA</w:t>
            </w:r>
          </w:p>
          <w:p w14:paraId="216BE6B7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CASA</w:t>
            </w:r>
          </w:p>
          <w:p w14:paraId="437EB380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CONCETTI SPAZIALI</w:t>
            </w:r>
          </w:p>
          <w:p w14:paraId="6EB9181A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ATMOSFERICO</w:t>
            </w:r>
          </w:p>
          <w:p w14:paraId="4DDE9F25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ABBIGLIAMENTO</w:t>
            </w:r>
          </w:p>
          <w:p w14:paraId="708C3876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DESCRIZIONE FISICA</w:t>
            </w:r>
          </w:p>
          <w:p w14:paraId="4E5F07E5" w14:textId="77777777" w:rsidR="00E672D6" w:rsidRDefault="00241E26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CITTA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’  elementi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della città, indicazioni stradali</w:t>
            </w:r>
          </w:p>
          <w:p w14:paraId="2EBEADF1" w14:textId="77777777" w:rsidR="00E672D6" w:rsidRDefault="00E672D6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14:paraId="6423B08B" w14:textId="77777777" w:rsidR="00E672D6" w:rsidRDefault="00E672D6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14:paraId="4838B4F7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2D6" w14:paraId="53F67C7A" w14:textId="7777777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2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4761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Riflessione sulla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lingua e sull'apprendimento</w:t>
            </w:r>
          </w:p>
        </w:tc>
        <w:tc>
          <w:tcPr>
            <w:tcW w:w="2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2083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Conosce e utilizza le principali strutture linguistiche e funzioni comunicative.</w:t>
            </w:r>
          </w:p>
          <w:p w14:paraId="35C03E59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Riconosce che cosa si è imparato e che cosa si deve</w:t>
            </w:r>
          </w:p>
          <w:p w14:paraId="2B24A05E" w14:textId="77777777" w:rsidR="00E672D6" w:rsidRDefault="00241E26">
            <w:pPr>
              <w:pStyle w:val="Standard"/>
              <w:jc w:val="both"/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imparare.</w:t>
            </w:r>
          </w:p>
          <w:p w14:paraId="37290D4A" w14:textId="77777777" w:rsidR="00E672D6" w:rsidRDefault="00E672D6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B33D" w14:textId="77777777" w:rsidR="00E672D6" w:rsidRDefault="00E672D6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14:paraId="52BBFF74" w14:textId="77777777" w:rsidR="00E672D6" w:rsidRDefault="00241E26">
            <w:pPr>
              <w:pStyle w:val="Standard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ALFABETO</w:t>
            </w:r>
          </w:p>
          <w:p w14:paraId="1143EC3F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NOMI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singolare ,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plurale ed eccezioni legate ai contenuti</w:t>
            </w:r>
          </w:p>
          <w:p w14:paraId="75CADDF6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ARTICOLI </w:t>
            </w:r>
            <w:r>
              <w:rPr>
                <w:rFonts w:ascii="Calibri" w:hAnsi="Calibri" w:cs="Calibri"/>
                <w:sz w:val="24"/>
                <w:szCs w:val="24"/>
              </w:rPr>
              <w:t>DETERMINATIVI E INDETERMINATIVI</w:t>
            </w:r>
          </w:p>
          <w:p w14:paraId="02B22599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AGGETTIVI qualificativi, possessivi</w:t>
            </w:r>
          </w:p>
          <w:p w14:paraId="0759228C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PRONOMI PERSONALI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SOGGETTO</w:t>
            </w:r>
          </w:p>
          <w:p w14:paraId="018EFEAD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VERBI  ESSERE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E AVERE ( nelle 3 forme)</w:t>
            </w:r>
          </w:p>
          <w:p w14:paraId="65CCE497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THERE IS   THERE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ARE  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nelle 3 forme)</w:t>
            </w:r>
          </w:p>
          <w:p w14:paraId="006A56D2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 CAN’T</w:t>
            </w:r>
          </w:p>
          <w:p w14:paraId="0A9165CC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LIKE   DON’T LIKE</w:t>
            </w:r>
          </w:p>
          <w:p w14:paraId="06FAFCBC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SIMPLE PRESENT</w:t>
            </w:r>
          </w:p>
          <w:p w14:paraId="65BE6B0F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PRESENT CONTINUOUS</w:t>
            </w:r>
          </w:p>
          <w:p w14:paraId="551E0DD4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AVVERBI DI FREQUENZA</w:t>
            </w:r>
          </w:p>
          <w:p w14:paraId="7D056B68" w14:textId="77777777" w:rsidR="00E672D6" w:rsidRDefault="00241E2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REPOSIZIONI DI LUOGO</w:t>
            </w:r>
          </w:p>
        </w:tc>
      </w:tr>
    </w:tbl>
    <w:p w14:paraId="32122C5D" w14:textId="77777777" w:rsidR="00E672D6" w:rsidRDefault="00E672D6">
      <w:pPr>
        <w:pStyle w:val="Standard"/>
        <w:rPr>
          <w:rFonts w:ascii="Calibri" w:hAnsi="Calibri" w:cs="Calibri"/>
          <w:sz w:val="24"/>
          <w:szCs w:val="24"/>
        </w:rPr>
      </w:pPr>
    </w:p>
    <w:sectPr w:rsidR="00E672D6">
      <w:pgSz w:w="11906" w:h="16838"/>
      <w:pgMar w:top="1440" w:right="1440" w:bottom="1440" w:left="1440" w:header="720" w:footer="720" w:gutter="0"/>
      <w:pgBorders w:offsetFrom="page">
        <w:top w:val="double" w:sz="18" w:space="24" w:color="000000"/>
        <w:left w:val="double" w:sz="18" w:space="24" w:color="000000"/>
        <w:bottom w:val="double" w:sz="18" w:space="24" w:color="000000"/>
        <w:right w:val="double" w:sz="18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6A58" w14:textId="77777777" w:rsidR="00241E26" w:rsidRDefault="00241E26">
      <w:pPr>
        <w:spacing w:line="240" w:lineRule="auto"/>
      </w:pPr>
      <w:r>
        <w:separator/>
      </w:r>
    </w:p>
  </w:endnote>
  <w:endnote w:type="continuationSeparator" w:id="0">
    <w:p w14:paraId="7407B430" w14:textId="77777777" w:rsidR="00241E26" w:rsidRDefault="00241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8988" w14:textId="77777777" w:rsidR="00241E26" w:rsidRDefault="00241E2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0370AA3" w14:textId="77777777" w:rsidR="00241E26" w:rsidRDefault="00241E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22EE"/>
    <w:multiLevelType w:val="multilevel"/>
    <w:tmpl w:val="8C703F5E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947289"/>
    <w:multiLevelType w:val="multilevel"/>
    <w:tmpl w:val="A8569D88"/>
    <w:styleLink w:val="WWNum2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4753F5"/>
    <w:multiLevelType w:val="multilevel"/>
    <w:tmpl w:val="611CFDFC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31748E"/>
    <w:multiLevelType w:val="multilevel"/>
    <w:tmpl w:val="6958D5F2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613AA0"/>
    <w:multiLevelType w:val="multilevel"/>
    <w:tmpl w:val="BD6EC022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/>
  </w:num>
  <w:num w:numId="7">
    <w:abstractNumId w:val="3"/>
    <w:lvlOverride w:ilvl="0"/>
  </w:num>
  <w:num w:numId="8">
    <w:abstractNumId w:val="4"/>
    <w:lvlOverride w:ilvl="0"/>
  </w:num>
  <w:num w:numId="9">
    <w:abstractNumId w:val="2"/>
    <w:lvlOverride w:ilvl="0"/>
  </w:num>
  <w:num w:numId="1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72D6"/>
    <w:rsid w:val="00241E26"/>
    <w:rsid w:val="002A3628"/>
    <w:rsid w:val="00E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C4C1"/>
  <w15:docId w15:val="{F2A174E3-DB0E-4123-A2BF-29BD836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kern w:val="3"/>
        <w:sz w:val="22"/>
        <w:szCs w:val="22"/>
        <w:lang w:val="it-IT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Grisotti</cp:lastModifiedBy>
  <cp:revision>2</cp:revision>
  <dcterms:created xsi:type="dcterms:W3CDTF">2020-01-07T14:19:00Z</dcterms:created>
  <dcterms:modified xsi:type="dcterms:W3CDTF">2020-01-07T14:19:00Z</dcterms:modified>
</cp:coreProperties>
</file>